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5B74B1E1" w:rsidR="00212958" w:rsidRDefault="00212958" w:rsidP="00212958">
      <w:pPr>
        <w:spacing w:before="120"/>
        <w:ind w:left="3600"/>
      </w:pPr>
      <w:r>
        <w:t>Date Approved:</w:t>
      </w:r>
      <w:r>
        <w:tab/>
      </w:r>
      <w:r w:rsidRPr="00A4137F">
        <w:rPr>
          <w:u w:val="single"/>
        </w:rPr>
        <w:fldChar w:fldCharType="begin">
          <w:ffData>
            <w:name w:val="Text28"/>
            <w:enabled/>
            <w:calcOnExit w:val="0"/>
            <w:textInput/>
          </w:ffData>
        </w:fldChar>
      </w:r>
      <w:bookmarkStart w:id="0" w:name="Text28"/>
      <w:r w:rsidRPr="00A4137F">
        <w:rPr>
          <w:u w:val="single"/>
        </w:rPr>
        <w:instrText xml:space="preserve"> FORMTEXT </w:instrText>
      </w:r>
      <w:r w:rsidRPr="00A4137F">
        <w:rPr>
          <w:u w:val="single"/>
        </w:rPr>
      </w:r>
      <w:r w:rsidRPr="00A4137F">
        <w:rPr>
          <w:u w:val="single"/>
        </w:rPr>
        <w:fldChar w:fldCharType="separate"/>
      </w:r>
      <w:r w:rsidR="004D2A18" w:rsidRPr="00A4137F">
        <w:rPr>
          <w:u w:val="single"/>
        </w:rPr>
        <w:t>13 August 2020</w:t>
      </w:r>
      <w:r w:rsidRPr="00A4137F">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025B9BD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D2B1A" w:rsidRPr="008D2B1A">
        <w:rPr>
          <w:noProof/>
          <w:u w:val="single"/>
        </w:rPr>
        <w:t>Preschool Curriculum</w:t>
      </w:r>
      <w:r w:rsidR="00D7145B" w:rsidRPr="00D7145B">
        <w:rPr>
          <w:u w:val="single"/>
        </w:rPr>
        <w:fldChar w:fldCharType="end"/>
      </w:r>
      <w:bookmarkEnd w:id="2"/>
    </w:p>
    <w:p w14:paraId="0F5EE1EA" w14:textId="77777777" w:rsidR="00D7145B" w:rsidRDefault="00D7145B" w:rsidP="00D7145B"/>
    <w:p w14:paraId="460D77F8" w14:textId="0F5D9AA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11</w:t>
      </w:r>
      <w:r w:rsidR="008D2B1A">
        <w:rPr>
          <w:noProof/>
          <w:u w:val="single"/>
        </w:rPr>
        <w:t>2</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39EBE3C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8D2B1A">
        <w:rPr>
          <w:noProof/>
          <w:u w:val="single"/>
        </w:rPr>
        <w:t>32</w:t>
      </w:r>
      <w:r w:rsidR="00A119DE" w:rsidRPr="00A119DE">
        <w:rPr>
          <w:noProof/>
          <w:u w:val="single"/>
        </w:rPr>
        <w:t>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29CFAAB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A4137F">
        <w:rPr>
          <w:u w:val="single"/>
        </w:rPr>
        <w:fldChar w:fldCharType="begin">
          <w:ffData>
            <w:name w:val="Text27"/>
            <w:enabled/>
            <w:calcOnExit w:val="0"/>
            <w:textInput>
              <w:maxLength w:val="30"/>
            </w:textInput>
          </w:ffData>
        </w:fldChar>
      </w:r>
      <w:r w:rsidRPr="00A4137F">
        <w:rPr>
          <w:u w:val="single"/>
        </w:rPr>
        <w:instrText xml:space="preserve"> FORMTEXT </w:instrText>
      </w:r>
      <w:r w:rsidRPr="00A4137F">
        <w:rPr>
          <w:u w:val="single"/>
        </w:rPr>
      </w:r>
      <w:r w:rsidRPr="00A4137F">
        <w:rPr>
          <w:u w:val="single"/>
        </w:rPr>
        <w:fldChar w:fldCharType="separate"/>
      </w:r>
      <w:r w:rsidR="00BD0D94" w:rsidRPr="00A4137F">
        <w:rPr>
          <w:u w:val="single"/>
        </w:rPr>
        <w:t>45</w:t>
      </w:r>
      <w:r w:rsidRPr="00A4137F">
        <w:rPr>
          <w:u w:val="single"/>
        </w:rPr>
        <w:fldChar w:fldCharType="end"/>
      </w:r>
      <w:bookmarkEnd w:id="7"/>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058A33C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D2B1A" w:rsidRPr="008D2B1A">
        <w:rPr>
          <w:noProof/>
        </w:rPr>
        <w:t>Covers designing developmentally appropriate environments and education practices for preschool-age children, including facilities, schedules, activities, and regulations.</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39F8914E"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D2B1A" w:rsidRPr="008D2B1A">
        <w:rPr>
          <w:noProof/>
        </w:rPr>
        <w:t>Design meaningful and challenging curricula for preschool-age children using early learning standards and other resources.</w:t>
      </w:r>
      <w:r>
        <w:fldChar w:fldCharType="end"/>
      </w:r>
      <w:bookmarkEnd w:id="16"/>
    </w:p>
    <w:p w14:paraId="6287BD98" w14:textId="0E437BA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D2B1A" w:rsidRPr="008D2B1A">
        <w:rPr>
          <w:noProof/>
        </w:rPr>
        <w:t>Create a healthy, respectful, supportive learning environment consistent with the development of preschool-age children.</w:t>
      </w:r>
      <w:r>
        <w:fldChar w:fldCharType="end"/>
      </w:r>
      <w:bookmarkEnd w:id="17"/>
    </w:p>
    <w:p w14:paraId="0C8150E1" w14:textId="247FC11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D2B1A" w:rsidRPr="008D2B1A">
        <w:rPr>
          <w:noProof/>
        </w:rPr>
        <w:t>Implement learning activities in all curriculum areas that meet the developmental needs of preschool-age children.</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12A217F1"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8D2B1A" w:rsidRPr="008D2B1A">
        <w:rPr>
          <w:noProof/>
        </w:rPr>
        <w:t>Assessment measures may include, but are not limited to, lesson plans, presentations, performances, collaborative projects, in-class activities, reports, homework, quizzes, and exams.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lastRenderedPageBreak/>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2963C0CB" w14:textId="77777777" w:rsidR="008D2B1A" w:rsidRDefault="00594256" w:rsidP="004D2A18">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8D2B1A">
        <w:rPr>
          <w:noProof/>
        </w:rPr>
        <w:t>I.</w:t>
      </w:r>
      <w:r w:rsidR="008D2B1A">
        <w:rPr>
          <w:noProof/>
        </w:rPr>
        <w:tab/>
        <w:t>Organizing daily program activities</w:t>
      </w:r>
    </w:p>
    <w:p w14:paraId="72E7EB35" w14:textId="77777777" w:rsidR="008D2B1A" w:rsidRDefault="008D2B1A" w:rsidP="004D2A18">
      <w:pPr>
        <w:ind w:left="360" w:hanging="360"/>
        <w:rPr>
          <w:noProof/>
        </w:rPr>
      </w:pPr>
      <w:r>
        <w:rPr>
          <w:noProof/>
        </w:rPr>
        <w:t>II.</w:t>
      </w:r>
      <w:r>
        <w:rPr>
          <w:noProof/>
        </w:rPr>
        <w:tab/>
        <w:t>Preparing teaching materials/resources to be used in the early childhood center</w:t>
      </w:r>
    </w:p>
    <w:p w14:paraId="46374AB0" w14:textId="77777777" w:rsidR="008D2B1A" w:rsidRDefault="008D2B1A" w:rsidP="004D2A18">
      <w:pPr>
        <w:ind w:left="360" w:hanging="360"/>
        <w:rPr>
          <w:noProof/>
        </w:rPr>
      </w:pPr>
      <w:r>
        <w:rPr>
          <w:noProof/>
        </w:rPr>
        <w:t>III.</w:t>
      </w:r>
      <w:r>
        <w:rPr>
          <w:noProof/>
        </w:rPr>
        <w:tab/>
        <w:t>Conducting suitable learning experiences to enhance the total development of the children</w:t>
      </w:r>
    </w:p>
    <w:p w14:paraId="52391448" w14:textId="77777777" w:rsidR="008D2B1A" w:rsidRDefault="008D2B1A" w:rsidP="004D2A18">
      <w:pPr>
        <w:ind w:left="360" w:hanging="360"/>
        <w:rPr>
          <w:noProof/>
        </w:rPr>
      </w:pPr>
      <w:r>
        <w:rPr>
          <w:noProof/>
        </w:rPr>
        <w:t>IV.</w:t>
      </w:r>
      <w:r>
        <w:rPr>
          <w:noProof/>
        </w:rPr>
        <w:tab/>
        <w:t>The value of play and creativity as it relates to preschoolers</w:t>
      </w:r>
    </w:p>
    <w:p w14:paraId="1724EA0E" w14:textId="2608275B" w:rsidR="008D2B1A" w:rsidRDefault="008D2B1A" w:rsidP="004D2A18">
      <w:pPr>
        <w:ind w:left="360" w:hanging="360"/>
        <w:rPr>
          <w:noProof/>
        </w:rPr>
      </w:pPr>
      <w:r>
        <w:rPr>
          <w:noProof/>
        </w:rPr>
        <w:t>V.</w:t>
      </w:r>
      <w:r>
        <w:rPr>
          <w:noProof/>
        </w:rPr>
        <w:tab/>
        <w:t>Management of a developmentally appropriate environment for preschoolers, aged 3-5 years</w:t>
      </w:r>
    </w:p>
    <w:p w14:paraId="164C61CB" w14:textId="1D1E185F" w:rsidR="00594256" w:rsidRDefault="00594256" w:rsidP="004D2A18">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D87C" w14:textId="77777777" w:rsidR="003258B5" w:rsidRDefault="003258B5">
      <w:r>
        <w:separator/>
      </w:r>
    </w:p>
  </w:endnote>
  <w:endnote w:type="continuationSeparator" w:id="0">
    <w:p w14:paraId="4A61884B" w14:textId="77777777" w:rsidR="003258B5" w:rsidRDefault="0032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3F6FA40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37F">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C13D" w14:textId="77777777" w:rsidR="003258B5" w:rsidRDefault="003258B5">
      <w:r>
        <w:separator/>
      </w:r>
    </w:p>
  </w:footnote>
  <w:footnote w:type="continuationSeparator" w:id="0">
    <w:p w14:paraId="067EFCED" w14:textId="77777777" w:rsidR="003258B5" w:rsidRDefault="0032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mcSOhxxAIrXVSkW4pipu/dVk6nLYaXYT5lK+CZI52/U5rQvP+VmxN4c2BsYBlT+IMkJ3mNgD7qDCyBrDQ7bew==" w:salt="XZ9sTxHmhYWB8nw5r9W/D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2A18"/>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4137F"/>
    <w:rsid w:val="00A51B79"/>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0D94"/>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4123CD"/>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22ED853-285C-45A7-9DC5-F6B4718A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536</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2020-07-18T16:41:00Z</dcterms:created>
  <dcterms:modified xsi:type="dcterms:W3CDTF">2020-08-31T22:04:00Z</dcterms:modified>
</cp:coreProperties>
</file>